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E1" w:rsidRPr="002548DA" w:rsidRDefault="00010BE1" w:rsidP="00FC7680">
      <w:pPr>
        <w:ind w:left="3540" w:firstLine="7092"/>
        <w:jc w:val="center"/>
        <w:rPr>
          <w:lang w:val="en-US"/>
        </w:rPr>
      </w:pPr>
      <w:r>
        <w:t>Приложение №</w:t>
      </w:r>
      <w:r>
        <w:rPr>
          <w:lang w:val="en-US"/>
        </w:rPr>
        <w:t> </w:t>
      </w:r>
      <w:r w:rsidRPr="002548DA">
        <w:t>2</w:t>
      </w:r>
      <w:r>
        <w:rPr>
          <w:lang w:val="en-US"/>
        </w:rPr>
        <w:t>2</w:t>
      </w:r>
    </w:p>
    <w:p w:rsidR="00010BE1" w:rsidRPr="008045D1" w:rsidRDefault="00010BE1" w:rsidP="00FC7680">
      <w:pPr>
        <w:ind w:left="3540" w:firstLine="7092"/>
        <w:jc w:val="center"/>
      </w:pPr>
      <w:r w:rsidRPr="008045D1">
        <w:t>к паспорту государственной услуги,</w:t>
      </w:r>
    </w:p>
    <w:p w:rsidR="00010BE1" w:rsidRPr="00E81F11" w:rsidRDefault="00010BE1" w:rsidP="00FC7680">
      <w:pPr>
        <w:ind w:left="3540" w:firstLine="7092"/>
        <w:jc w:val="center"/>
      </w:pPr>
      <w:r w:rsidRPr="008045D1">
        <w:t>оказываемой исключительно через единые</w:t>
      </w:r>
    </w:p>
    <w:p w:rsidR="00010BE1" w:rsidRPr="009C725C" w:rsidRDefault="00010BE1" w:rsidP="003038E8">
      <w:pPr>
        <w:ind w:left="3540" w:firstLine="6900"/>
        <w:jc w:val="center"/>
      </w:pPr>
      <w:r w:rsidRPr="008045D1">
        <w:t>центры</w:t>
      </w:r>
      <w:r>
        <w:t xml:space="preserve"> </w:t>
      </w:r>
      <w:r w:rsidRPr="008045D1">
        <w:t>по оказанию государственных</w:t>
      </w:r>
      <w:r>
        <w:t xml:space="preserve"> </w:t>
      </w:r>
      <w:r w:rsidRPr="008045D1">
        <w:t>услуг</w:t>
      </w:r>
    </w:p>
    <w:p w:rsidR="00010BE1" w:rsidRPr="009C725C" w:rsidRDefault="00010BE1" w:rsidP="00FC7680">
      <w:pPr>
        <w:ind w:left="3540" w:firstLine="7092"/>
        <w:jc w:val="center"/>
      </w:pPr>
      <w:r w:rsidRPr="008045D1">
        <w:t>субъектам</w:t>
      </w:r>
      <w:r>
        <w:t xml:space="preserve"> </w:t>
      </w:r>
      <w:r w:rsidRPr="008045D1">
        <w:t>предпринимательства</w:t>
      </w:r>
    </w:p>
    <w:p w:rsidR="00010BE1" w:rsidRPr="008F4EE2" w:rsidRDefault="00010BE1" w:rsidP="00FC7680">
      <w:pPr>
        <w:ind w:firstLine="10915"/>
        <w:jc w:val="center"/>
        <w:rPr>
          <w:sz w:val="22"/>
          <w:szCs w:val="22"/>
        </w:rPr>
      </w:pPr>
      <w:r w:rsidRPr="008045D1">
        <w:t>по принципу «одно окно»</w:t>
      </w:r>
    </w:p>
    <w:p w:rsidR="00010BE1" w:rsidRDefault="00010BE1" w:rsidP="00FC7680">
      <w:pPr>
        <w:jc w:val="center"/>
        <w:rPr>
          <w:sz w:val="21"/>
          <w:szCs w:val="21"/>
        </w:rPr>
      </w:pPr>
    </w:p>
    <w:p w:rsidR="00010BE1" w:rsidRPr="00FC7680" w:rsidRDefault="00010BE1" w:rsidP="00FC7680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Исполнительная съемка</w:t>
      </w:r>
      <w:r w:rsidRPr="004D44C7">
        <w:rPr>
          <w:b/>
          <w:sz w:val="21"/>
          <w:szCs w:val="21"/>
        </w:rPr>
        <w:t xml:space="preserve"> земельного участка в масштабе М 1:500</w:t>
      </w:r>
    </w:p>
    <w:p w:rsidR="00010BE1" w:rsidRPr="00FC7680" w:rsidRDefault="00010BE1" w:rsidP="00FC7680">
      <w:pPr>
        <w:jc w:val="center"/>
        <w:rPr>
          <w:b/>
          <w:sz w:val="21"/>
          <w:szCs w:val="21"/>
        </w:rPr>
      </w:pPr>
      <w:r>
        <w:rPr>
          <w:noProof/>
        </w:rPr>
        <w:pict>
          <v:rect id="_x0000_s1026" style="position:absolute;left:0;text-align:left;margin-left:-7.15pt;margin-top:11.15pt;width:781.85pt;height:391.95pt;z-index:251658240">
            <v:fill opacity="0"/>
          </v:rect>
        </w:pict>
      </w:r>
    </w:p>
    <w:p w:rsidR="00010BE1" w:rsidRPr="00FC7680" w:rsidRDefault="00010BE1" w:rsidP="00FC7680">
      <w:pPr>
        <w:jc w:val="center"/>
        <w:rPr>
          <w:b/>
          <w:sz w:val="21"/>
          <w:szCs w:val="21"/>
        </w:rPr>
      </w:pPr>
    </w:p>
    <w:p w:rsidR="00010BE1" w:rsidRPr="00FC7680" w:rsidRDefault="00010BE1" w:rsidP="00FC7680">
      <w:pPr>
        <w:jc w:val="center"/>
        <w:rPr>
          <w:b/>
          <w:sz w:val="21"/>
          <w:szCs w:val="21"/>
        </w:rPr>
      </w:pPr>
    </w:p>
    <w:p w:rsidR="00010BE1" w:rsidRPr="00FC7680" w:rsidRDefault="00010BE1" w:rsidP="00FC7680">
      <w:pPr>
        <w:jc w:val="center"/>
        <w:rPr>
          <w:b/>
          <w:sz w:val="21"/>
          <w:szCs w:val="21"/>
        </w:rPr>
      </w:pPr>
    </w:p>
    <w:p w:rsidR="00010BE1" w:rsidRPr="00FC7680" w:rsidRDefault="00010BE1" w:rsidP="00FC7680">
      <w:pPr>
        <w:jc w:val="center"/>
        <w:rPr>
          <w:b/>
          <w:sz w:val="21"/>
          <w:szCs w:val="21"/>
        </w:rPr>
      </w:pPr>
    </w:p>
    <w:p w:rsidR="00010BE1" w:rsidRPr="00FC7680" w:rsidRDefault="00010BE1" w:rsidP="00FC7680">
      <w:pPr>
        <w:jc w:val="center"/>
        <w:rPr>
          <w:b/>
          <w:sz w:val="22"/>
          <w:szCs w:val="22"/>
        </w:rPr>
      </w:pPr>
    </w:p>
    <w:p w:rsidR="00010BE1" w:rsidRDefault="00010BE1" w:rsidP="00FC7680">
      <w:pPr>
        <w:rPr>
          <w:sz w:val="22"/>
          <w:szCs w:val="22"/>
          <w:lang w:val="uz-Cyrl-UZ"/>
        </w:rPr>
      </w:pPr>
    </w:p>
    <w:p w:rsidR="00010BE1" w:rsidRDefault="00010BE1" w:rsidP="00FC7680">
      <w:pPr>
        <w:rPr>
          <w:sz w:val="22"/>
          <w:szCs w:val="22"/>
          <w:lang w:val="uz-Cyrl-UZ"/>
        </w:rPr>
      </w:pPr>
    </w:p>
    <w:p w:rsidR="00010BE1" w:rsidRDefault="00010BE1" w:rsidP="00FC7680">
      <w:pPr>
        <w:rPr>
          <w:sz w:val="22"/>
          <w:szCs w:val="22"/>
          <w:lang w:val="uz-Cyrl-UZ"/>
        </w:rPr>
      </w:pPr>
    </w:p>
    <w:p w:rsidR="00010BE1" w:rsidRPr="002163B3" w:rsidRDefault="00010BE1" w:rsidP="00FC7680">
      <w:pPr>
        <w:ind w:left="5664" w:firstLine="708"/>
      </w:pPr>
    </w:p>
    <w:p w:rsidR="00010BE1" w:rsidRPr="002163B3" w:rsidRDefault="00010BE1" w:rsidP="00FC7680">
      <w:pPr>
        <w:ind w:left="5664" w:firstLine="708"/>
      </w:pPr>
    </w:p>
    <w:p w:rsidR="00010BE1" w:rsidRPr="002163B3" w:rsidRDefault="00010BE1" w:rsidP="00FC7680">
      <w:pPr>
        <w:ind w:left="5664" w:firstLine="708"/>
      </w:pPr>
    </w:p>
    <w:p w:rsidR="00010BE1" w:rsidRPr="002163B3" w:rsidRDefault="00010BE1" w:rsidP="00FC7680">
      <w:pPr>
        <w:ind w:left="5664" w:firstLine="708"/>
      </w:pPr>
      <w:r>
        <w:rPr>
          <w:noProof/>
        </w:rPr>
        <w:pict>
          <v:oval id="Овал 1" o:spid="_x0000_s1027" style="position:absolute;left:0;text-align:left;margin-left:386.3pt;margin-top:12.4pt;width:60.15pt;height:60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">
            <v:fill opacity="0"/>
            <v:textbox>
              <w:txbxContent>
                <w:p w:rsidR="00010BE1" w:rsidRDefault="00010BE1" w:rsidP="00FC768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010BE1" w:rsidRPr="00FC7680" w:rsidRDefault="00010BE1" w:rsidP="00FC7680">
                  <w:pPr>
                    <w:jc w:val="center"/>
                    <w:rPr>
                      <w:sz w:val="22"/>
                      <w:szCs w:val="22"/>
                      <w:lang w:val="uz-Cyrl-UZ"/>
                    </w:rPr>
                  </w:pPr>
                  <w:r w:rsidRPr="00FC7680">
                    <w:rPr>
                      <w:sz w:val="22"/>
                      <w:szCs w:val="22"/>
                      <w:lang w:val="uz-Cyrl-UZ"/>
                    </w:rPr>
                    <w:t>МЎ</w:t>
                  </w:r>
                </w:p>
              </w:txbxContent>
            </v:textbox>
          </v:oval>
        </w:pict>
      </w:r>
    </w:p>
    <w:p w:rsidR="00010BE1" w:rsidRDefault="00010BE1" w:rsidP="00FC7680">
      <w:pPr>
        <w:ind w:left="5664" w:firstLine="708"/>
      </w:pPr>
    </w:p>
    <w:p w:rsidR="00010BE1" w:rsidRDefault="00010BE1" w:rsidP="00FC7680">
      <w:pPr>
        <w:ind w:left="5664" w:firstLine="708"/>
      </w:pPr>
    </w:p>
    <w:tbl>
      <w:tblPr>
        <w:tblpPr w:leftFromText="180" w:rightFromText="180" w:vertAnchor="page" w:horzAnchor="margin" w:tblpXSpec="right" w:tblpY="7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741"/>
        <w:gridCol w:w="2988"/>
        <w:gridCol w:w="38"/>
        <w:gridCol w:w="1563"/>
      </w:tblGrid>
      <w:tr w:rsidR="00010BE1" w:rsidRPr="00DF5476" w:rsidTr="00FC7680">
        <w:trPr>
          <w:trHeight w:val="357"/>
        </w:trPr>
        <w:tc>
          <w:tcPr>
            <w:tcW w:w="2069" w:type="dxa"/>
            <w:gridSpan w:val="2"/>
          </w:tcPr>
          <w:p w:rsidR="00010BE1" w:rsidRPr="00FC7680" w:rsidRDefault="00010BE1" w:rsidP="00FC7680">
            <w:pPr>
              <w:jc w:val="center"/>
              <w:rPr>
                <w:sz w:val="18"/>
                <w:szCs w:val="18"/>
                <w:lang w:val="uz-Cyrl-UZ"/>
              </w:rPr>
            </w:pPr>
            <w:r w:rsidRPr="00FC7680">
              <w:rPr>
                <w:sz w:val="18"/>
                <w:szCs w:val="18"/>
                <w:lang w:val="uz-Cyrl-UZ"/>
              </w:rPr>
              <w:t>Ўзбекистон Республикаси Давлат архитектура ва қурилиш қўмитаси</w:t>
            </w:r>
          </w:p>
        </w:tc>
        <w:tc>
          <w:tcPr>
            <w:tcW w:w="2988" w:type="dxa"/>
          </w:tcPr>
          <w:p w:rsidR="00010BE1" w:rsidRPr="00FC7680" w:rsidRDefault="00010BE1" w:rsidP="00FC7680">
            <w:pPr>
              <w:jc w:val="center"/>
              <w:rPr>
                <w:sz w:val="18"/>
                <w:szCs w:val="18"/>
                <w:lang w:val="uz-Cyrl-UZ"/>
              </w:rPr>
            </w:pPr>
            <w:r w:rsidRPr="00FC7680">
              <w:rPr>
                <w:sz w:val="18"/>
                <w:szCs w:val="18"/>
                <w:lang w:val="en-US"/>
              </w:rPr>
              <w:t>________________</w:t>
            </w:r>
            <w:r w:rsidRPr="00FC7680">
              <w:rPr>
                <w:sz w:val="18"/>
                <w:szCs w:val="18"/>
                <w:lang w:val="uz-Cyrl-UZ"/>
              </w:rPr>
              <w:t>шаҳар филиали</w:t>
            </w:r>
          </w:p>
        </w:tc>
        <w:tc>
          <w:tcPr>
            <w:tcW w:w="1601" w:type="dxa"/>
            <w:gridSpan w:val="2"/>
          </w:tcPr>
          <w:p w:rsidR="00010BE1" w:rsidRPr="00FC7680" w:rsidRDefault="00010BE1" w:rsidP="00FC7680">
            <w:pPr>
              <w:rPr>
                <w:sz w:val="18"/>
                <w:szCs w:val="18"/>
                <w:lang w:val="uz-Cyrl-UZ"/>
              </w:rPr>
            </w:pPr>
            <w:r w:rsidRPr="00FC7680">
              <w:rPr>
                <w:sz w:val="18"/>
                <w:szCs w:val="18"/>
                <w:lang w:val="uz-Cyrl-UZ"/>
              </w:rPr>
              <w:t>20</w:t>
            </w:r>
            <w:r w:rsidRPr="00FC7680">
              <w:rPr>
                <w:sz w:val="18"/>
                <w:szCs w:val="18"/>
                <w:lang w:val="en-US"/>
              </w:rPr>
              <w:t>__</w:t>
            </w:r>
            <w:r w:rsidRPr="00FC7680">
              <w:rPr>
                <w:sz w:val="18"/>
                <w:szCs w:val="18"/>
                <w:lang w:val="uz-Cyrl-UZ"/>
              </w:rPr>
              <w:t>й</w:t>
            </w:r>
          </w:p>
        </w:tc>
      </w:tr>
      <w:tr w:rsidR="00010BE1" w:rsidRPr="00DF5476" w:rsidTr="00FC7680">
        <w:trPr>
          <w:trHeight w:val="270"/>
        </w:trPr>
        <w:tc>
          <w:tcPr>
            <w:tcW w:w="2069" w:type="dxa"/>
            <w:gridSpan w:val="2"/>
          </w:tcPr>
          <w:p w:rsidR="00010BE1" w:rsidRPr="00FC7680" w:rsidRDefault="00010BE1" w:rsidP="00FC7680">
            <w:pPr>
              <w:jc w:val="center"/>
              <w:rPr>
                <w:sz w:val="18"/>
                <w:szCs w:val="18"/>
              </w:rPr>
            </w:pPr>
            <w:r w:rsidRPr="00FC7680">
              <w:rPr>
                <w:sz w:val="18"/>
                <w:szCs w:val="18"/>
                <w:lang w:val="uz-Cyrl-UZ"/>
              </w:rPr>
              <w:t xml:space="preserve">Буюртмачи </w:t>
            </w:r>
            <w:r w:rsidRPr="00FC7680">
              <w:rPr>
                <w:sz w:val="18"/>
                <w:szCs w:val="18"/>
              </w:rPr>
              <w:t>______________</w:t>
            </w:r>
          </w:p>
        </w:tc>
        <w:tc>
          <w:tcPr>
            <w:tcW w:w="4589" w:type="dxa"/>
            <w:gridSpan w:val="3"/>
          </w:tcPr>
          <w:p w:rsidR="00010BE1" w:rsidRPr="00FC7680" w:rsidRDefault="00010BE1" w:rsidP="00FC7680">
            <w:pPr>
              <w:ind w:left="2190"/>
              <w:jc w:val="both"/>
              <w:rPr>
                <w:sz w:val="18"/>
                <w:szCs w:val="18"/>
              </w:rPr>
            </w:pPr>
            <w:r w:rsidRPr="00FC7680">
              <w:rPr>
                <w:sz w:val="18"/>
                <w:szCs w:val="18"/>
                <w:lang w:val="uz-Cyrl-UZ"/>
              </w:rPr>
              <w:t>Объект номи ва манзили_________________</w:t>
            </w:r>
          </w:p>
        </w:tc>
      </w:tr>
      <w:tr w:rsidR="00010BE1" w:rsidRPr="00DF5476" w:rsidTr="00FC7680">
        <w:trPr>
          <w:trHeight w:val="270"/>
        </w:trPr>
        <w:tc>
          <w:tcPr>
            <w:tcW w:w="1328" w:type="dxa"/>
          </w:tcPr>
          <w:p w:rsidR="00010BE1" w:rsidRPr="00FC7680" w:rsidRDefault="00010BE1" w:rsidP="00FC7680">
            <w:pPr>
              <w:rPr>
                <w:noProof/>
                <w:sz w:val="18"/>
                <w:szCs w:val="18"/>
              </w:rPr>
            </w:pPr>
            <w:r w:rsidRPr="00FC7680">
              <w:rPr>
                <w:noProof/>
                <w:sz w:val="18"/>
                <w:szCs w:val="18"/>
              </w:rPr>
              <w:t>Рахбар</w:t>
            </w:r>
          </w:p>
        </w:tc>
        <w:tc>
          <w:tcPr>
            <w:tcW w:w="741" w:type="dxa"/>
          </w:tcPr>
          <w:p w:rsidR="00010BE1" w:rsidRPr="00FC7680" w:rsidRDefault="00010BE1" w:rsidP="00FC7680">
            <w:pPr>
              <w:rPr>
                <w:noProof/>
                <w:sz w:val="18"/>
                <w:szCs w:val="18"/>
                <w:lang w:val="uz-Cyrl-UZ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(Имзо)</w:t>
            </w:r>
          </w:p>
        </w:tc>
        <w:tc>
          <w:tcPr>
            <w:tcW w:w="3026" w:type="dxa"/>
            <w:gridSpan w:val="2"/>
          </w:tcPr>
          <w:p w:rsidR="00010BE1" w:rsidRPr="00FC7680" w:rsidRDefault="00010BE1" w:rsidP="00FC7680">
            <w:pPr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ФИШ</w:t>
            </w:r>
          </w:p>
        </w:tc>
        <w:tc>
          <w:tcPr>
            <w:tcW w:w="1563" w:type="dxa"/>
          </w:tcPr>
          <w:p w:rsidR="00010BE1" w:rsidRPr="00FC7680" w:rsidRDefault="00010BE1" w:rsidP="00FC7680">
            <w:pPr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Масштаби 1:500</w:t>
            </w:r>
          </w:p>
        </w:tc>
      </w:tr>
      <w:tr w:rsidR="00010BE1" w:rsidRPr="00DF5476" w:rsidTr="00FC7680">
        <w:trPr>
          <w:trHeight w:val="270"/>
        </w:trPr>
        <w:tc>
          <w:tcPr>
            <w:tcW w:w="1328" w:type="dxa"/>
          </w:tcPr>
          <w:p w:rsidR="00010BE1" w:rsidRPr="00FC7680" w:rsidRDefault="00010BE1" w:rsidP="00FC7680">
            <w:pPr>
              <w:rPr>
                <w:noProof/>
                <w:sz w:val="18"/>
                <w:szCs w:val="18"/>
              </w:rPr>
            </w:pPr>
            <w:r w:rsidRPr="00FC7680">
              <w:rPr>
                <w:noProof/>
                <w:sz w:val="18"/>
                <w:szCs w:val="18"/>
              </w:rPr>
              <w:t>Техник назорат</w:t>
            </w:r>
          </w:p>
        </w:tc>
        <w:tc>
          <w:tcPr>
            <w:tcW w:w="741" w:type="dxa"/>
          </w:tcPr>
          <w:p w:rsidR="00010BE1" w:rsidRPr="00FC7680" w:rsidRDefault="00010BE1" w:rsidP="00FC7680">
            <w:pPr>
              <w:rPr>
                <w:sz w:val="18"/>
                <w:szCs w:val="18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(Имзо)</w:t>
            </w:r>
          </w:p>
        </w:tc>
        <w:tc>
          <w:tcPr>
            <w:tcW w:w="3026" w:type="dxa"/>
            <w:gridSpan w:val="2"/>
          </w:tcPr>
          <w:p w:rsidR="00010BE1" w:rsidRPr="00FC7680" w:rsidRDefault="00010BE1" w:rsidP="00FC7680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63" w:type="dxa"/>
            <w:vMerge w:val="restart"/>
          </w:tcPr>
          <w:p w:rsidR="00010BE1" w:rsidRPr="00FC7680" w:rsidRDefault="00010BE1" w:rsidP="00FC7680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Шартнома №</w:t>
            </w:r>
            <w:r w:rsidRPr="00FC7680">
              <w:rPr>
                <w:noProof/>
                <w:sz w:val="18"/>
                <w:szCs w:val="18"/>
                <w:lang w:val="en-US"/>
              </w:rPr>
              <w:t>_</w:t>
            </w:r>
          </w:p>
        </w:tc>
      </w:tr>
      <w:tr w:rsidR="00010BE1" w:rsidRPr="00DF5476" w:rsidTr="00FC7680">
        <w:trPr>
          <w:trHeight w:val="270"/>
        </w:trPr>
        <w:tc>
          <w:tcPr>
            <w:tcW w:w="1328" w:type="dxa"/>
          </w:tcPr>
          <w:p w:rsidR="00010BE1" w:rsidRPr="00FC7680" w:rsidRDefault="00010BE1" w:rsidP="00FC7680">
            <w:pPr>
              <w:rPr>
                <w:noProof/>
                <w:sz w:val="18"/>
                <w:szCs w:val="18"/>
              </w:rPr>
            </w:pPr>
            <w:r w:rsidRPr="00FC7680">
              <w:rPr>
                <w:noProof/>
                <w:sz w:val="18"/>
                <w:szCs w:val="18"/>
              </w:rPr>
              <w:t>Ер устки тасвирчиси</w:t>
            </w:r>
          </w:p>
        </w:tc>
        <w:tc>
          <w:tcPr>
            <w:tcW w:w="741" w:type="dxa"/>
          </w:tcPr>
          <w:p w:rsidR="00010BE1" w:rsidRPr="00FC7680" w:rsidRDefault="00010BE1" w:rsidP="00FC7680">
            <w:pPr>
              <w:rPr>
                <w:sz w:val="18"/>
                <w:szCs w:val="18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(Имзо)</w:t>
            </w:r>
          </w:p>
        </w:tc>
        <w:tc>
          <w:tcPr>
            <w:tcW w:w="3026" w:type="dxa"/>
            <w:gridSpan w:val="2"/>
          </w:tcPr>
          <w:p w:rsidR="00010BE1" w:rsidRPr="00FC7680" w:rsidRDefault="00010BE1" w:rsidP="00FC7680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63" w:type="dxa"/>
            <w:vMerge/>
          </w:tcPr>
          <w:p w:rsidR="00010BE1" w:rsidRPr="00FC7680" w:rsidRDefault="00010BE1" w:rsidP="00FC7680">
            <w:pPr>
              <w:rPr>
                <w:noProof/>
                <w:sz w:val="18"/>
                <w:szCs w:val="18"/>
              </w:rPr>
            </w:pPr>
          </w:p>
        </w:tc>
      </w:tr>
      <w:tr w:rsidR="00010BE1" w:rsidRPr="00DF5476" w:rsidTr="00FC7680">
        <w:trPr>
          <w:trHeight w:val="270"/>
        </w:trPr>
        <w:tc>
          <w:tcPr>
            <w:tcW w:w="1328" w:type="dxa"/>
          </w:tcPr>
          <w:p w:rsidR="00010BE1" w:rsidRPr="00FC7680" w:rsidRDefault="00010BE1" w:rsidP="00FC7680">
            <w:pPr>
              <w:rPr>
                <w:noProof/>
                <w:sz w:val="18"/>
                <w:szCs w:val="18"/>
              </w:rPr>
            </w:pPr>
            <w:r w:rsidRPr="00FC7680">
              <w:rPr>
                <w:noProof/>
                <w:sz w:val="18"/>
                <w:szCs w:val="18"/>
              </w:rPr>
              <w:t>Ер ости тасвирчиси</w:t>
            </w:r>
          </w:p>
        </w:tc>
        <w:tc>
          <w:tcPr>
            <w:tcW w:w="741" w:type="dxa"/>
          </w:tcPr>
          <w:p w:rsidR="00010BE1" w:rsidRPr="00FC7680" w:rsidRDefault="00010BE1" w:rsidP="00FC7680">
            <w:pPr>
              <w:rPr>
                <w:sz w:val="18"/>
                <w:szCs w:val="18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(Имзо)</w:t>
            </w:r>
          </w:p>
        </w:tc>
        <w:tc>
          <w:tcPr>
            <w:tcW w:w="3026" w:type="dxa"/>
            <w:gridSpan w:val="2"/>
          </w:tcPr>
          <w:p w:rsidR="00010BE1" w:rsidRPr="00FC7680" w:rsidRDefault="00010BE1" w:rsidP="00FC7680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63" w:type="dxa"/>
            <w:vMerge/>
          </w:tcPr>
          <w:p w:rsidR="00010BE1" w:rsidRPr="00FC7680" w:rsidRDefault="00010BE1" w:rsidP="00FC7680">
            <w:pPr>
              <w:rPr>
                <w:noProof/>
                <w:sz w:val="18"/>
                <w:szCs w:val="18"/>
              </w:rPr>
            </w:pPr>
          </w:p>
        </w:tc>
      </w:tr>
      <w:tr w:rsidR="00010BE1" w:rsidRPr="00DF5476" w:rsidTr="00FC7680">
        <w:trPr>
          <w:trHeight w:val="270"/>
        </w:trPr>
        <w:tc>
          <w:tcPr>
            <w:tcW w:w="1328" w:type="dxa"/>
          </w:tcPr>
          <w:p w:rsidR="00010BE1" w:rsidRPr="00FC7680" w:rsidRDefault="00010BE1" w:rsidP="00FC7680">
            <w:pPr>
              <w:rPr>
                <w:noProof/>
                <w:sz w:val="18"/>
                <w:szCs w:val="18"/>
                <w:lang w:val="uz-Cyrl-UZ"/>
              </w:rPr>
            </w:pPr>
            <w:r w:rsidRPr="00FC7680">
              <w:rPr>
                <w:noProof/>
                <w:sz w:val="18"/>
                <w:szCs w:val="18"/>
              </w:rPr>
              <w:t>Та</w:t>
            </w:r>
            <w:r w:rsidRPr="00FC7680">
              <w:rPr>
                <w:noProof/>
                <w:sz w:val="18"/>
                <w:szCs w:val="18"/>
                <w:lang w:val="uz-Cyrl-UZ"/>
              </w:rPr>
              <w:t>қиқ чизиқ</w:t>
            </w:r>
          </w:p>
        </w:tc>
        <w:tc>
          <w:tcPr>
            <w:tcW w:w="741" w:type="dxa"/>
          </w:tcPr>
          <w:p w:rsidR="00010BE1" w:rsidRPr="00FC7680" w:rsidRDefault="00010BE1" w:rsidP="00FC7680">
            <w:pPr>
              <w:rPr>
                <w:sz w:val="18"/>
                <w:szCs w:val="18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(Имзо)</w:t>
            </w:r>
          </w:p>
        </w:tc>
        <w:tc>
          <w:tcPr>
            <w:tcW w:w="3026" w:type="dxa"/>
            <w:gridSpan w:val="2"/>
          </w:tcPr>
          <w:p w:rsidR="00010BE1" w:rsidRPr="00FC7680" w:rsidRDefault="00010BE1" w:rsidP="00FC7680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63" w:type="dxa"/>
            <w:vMerge/>
          </w:tcPr>
          <w:p w:rsidR="00010BE1" w:rsidRPr="00FC7680" w:rsidRDefault="00010BE1" w:rsidP="00FC7680">
            <w:pPr>
              <w:rPr>
                <w:noProof/>
                <w:sz w:val="18"/>
                <w:szCs w:val="18"/>
              </w:rPr>
            </w:pPr>
          </w:p>
        </w:tc>
      </w:tr>
      <w:tr w:rsidR="00010BE1" w:rsidRPr="00DF5476" w:rsidTr="00FC7680">
        <w:trPr>
          <w:trHeight w:val="270"/>
        </w:trPr>
        <w:tc>
          <w:tcPr>
            <w:tcW w:w="1328" w:type="dxa"/>
          </w:tcPr>
          <w:p w:rsidR="00010BE1" w:rsidRPr="00FC7680" w:rsidRDefault="00010BE1" w:rsidP="00FC7680">
            <w:pPr>
              <w:rPr>
                <w:noProof/>
                <w:sz w:val="18"/>
                <w:szCs w:val="18"/>
                <w:lang w:val="uz-Cyrl-UZ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Экспликация тузган</w:t>
            </w:r>
          </w:p>
        </w:tc>
        <w:tc>
          <w:tcPr>
            <w:tcW w:w="741" w:type="dxa"/>
          </w:tcPr>
          <w:p w:rsidR="00010BE1" w:rsidRPr="00FC7680" w:rsidRDefault="00010BE1" w:rsidP="00FC7680">
            <w:pPr>
              <w:rPr>
                <w:sz w:val="18"/>
                <w:szCs w:val="18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(Имзо)</w:t>
            </w:r>
          </w:p>
        </w:tc>
        <w:tc>
          <w:tcPr>
            <w:tcW w:w="3026" w:type="dxa"/>
            <w:gridSpan w:val="2"/>
          </w:tcPr>
          <w:p w:rsidR="00010BE1" w:rsidRPr="00FC7680" w:rsidRDefault="00010BE1" w:rsidP="00FC7680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63" w:type="dxa"/>
          </w:tcPr>
          <w:p w:rsidR="00010BE1" w:rsidRPr="00FC7680" w:rsidRDefault="00010BE1" w:rsidP="00FC7680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Вар</w:t>
            </w:r>
            <w:r w:rsidRPr="00FC7680">
              <w:rPr>
                <w:noProof/>
                <w:sz w:val="18"/>
                <w:szCs w:val="18"/>
              </w:rPr>
              <w:t>а</w:t>
            </w:r>
            <w:r w:rsidRPr="00FC7680">
              <w:rPr>
                <w:noProof/>
                <w:sz w:val="18"/>
                <w:szCs w:val="18"/>
                <w:lang w:val="uz-Cyrl-UZ"/>
              </w:rPr>
              <w:t>қлар сони</w:t>
            </w:r>
            <w:r w:rsidRPr="00FC7680">
              <w:rPr>
                <w:noProof/>
                <w:sz w:val="18"/>
                <w:szCs w:val="18"/>
                <w:lang w:val="en-US"/>
              </w:rPr>
              <w:t>____</w:t>
            </w:r>
          </w:p>
        </w:tc>
      </w:tr>
      <w:tr w:rsidR="00010BE1" w:rsidRPr="00DF5476" w:rsidTr="00FC7680">
        <w:trPr>
          <w:trHeight w:val="270"/>
        </w:trPr>
        <w:tc>
          <w:tcPr>
            <w:tcW w:w="1328" w:type="dxa"/>
          </w:tcPr>
          <w:p w:rsidR="00010BE1" w:rsidRPr="00FC7680" w:rsidRDefault="00010BE1" w:rsidP="00FC7680">
            <w:pPr>
              <w:rPr>
                <w:sz w:val="18"/>
                <w:szCs w:val="18"/>
                <w:lang w:val="uz-Cyrl-UZ"/>
              </w:rPr>
            </w:pPr>
            <w:r w:rsidRPr="00FC7680">
              <w:rPr>
                <w:sz w:val="18"/>
                <w:szCs w:val="18"/>
                <w:lang w:val="uz-Cyrl-UZ"/>
              </w:rPr>
              <w:t>Чизмачи</w:t>
            </w:r>
          </w:p>
        </w:tc>
        <w:tc>
          <w:tcPr>
            <w:tcW w:w="741" w:type="dxa"/>
          </w:tcPr>
          <w:p w:rsidR="00010BE1" w:rsidRPr="00FC7680" w:rsidRDefault="00010BE1" w:rsidP="00FC7680">
            <w:pPr>
              <w:rPr>
                <w:sz w:val="18"/>
                <w:szCs w:val="18"/>
                <w:lang w:val="uz-Cyrl-UZ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(Имзо)</w:t>
            </w:r>
          </w:p>
        </w:tc>
        <w:tc>
          <w:tcPr>
            <w:tcW w:w="3026" w:type="dxa"/>
            <w:gridSpan w:val="2"/>
          </w:tcPr>
          <w:p w:rsidR="00010BE1" w:rsidRPr="00FC7680" w:rsidRDefault="00010BE1" w:rsidP="00FC7680">
            <w:pPr>
              <w:rPr>
                <w:sz w:val="18"/>
                <w:szCs w:val="18"/>
                <w:lang w:val="uz-Cyrl-UZ"/>
              </w:rPr>
            </w:pPr>
          </w:p>
        </w:tc>
        <w:tc>
          <w:tcPr>
            <w:tcW w:w="1563" w:type="dxa"/>
          </w:tcPr>
          <w:p w:rsidR="00010BE1" w:rsidRPr="00FC7680" w:rsidRDefault="00010BE1" w:rsidP="00FC7680">
            <w:pPr>
              <w:jc w:val="center"/>
              <w:rPr>
                <w:sz w:val="18"/>
                <w:szCs w:val="18"/>
                <w:lang w:val="en-US"/>
              </w:rPr>
            </w:pPr>
            <w:r w:rsidRPr="00FC7680">
              <w:rPr>
                <w:sz w:val="18"/>
                <w:szCs w:val="18"/>
                <w:lang w:val="uz-Cyrl-UZ"/>
              </w:rPr>
              <w:t>Варақ</w:t>
            </w:r>
            <w:r w:rsidRPr="00FC7680">
              <w:rPr>
                <w:sz w:val="18"/>
                <w:szCs w:val="18"/>
                <w:lang w:val="en-US"/>
              </w:rPr>
              <w:t>__</w:t>
            </w:r>
          </w:p>
        </w:tc>
      </w:tr>
    </w:tbl>
    <w:p w:rsidR="00010BE1" w:rsidRDefault="00010BE1" w:rsidP="00FC7680">
      <w:pPr>
        <w:ind w:left="5664" w:firstLine="708"/>
      </w:pPr>
    </w:p>
    <w:p w:rsidR="00010BE1" w:rsidRDefault="00010BE1" w:rsidP="00FC7680">
      <w:pPr>
        <w:ind w:left="5664" w:firstLine="708"/>
      </w:pPr>
    </w:p>
    <w:p w:rsidR="00010BE1" w:rsidRDefault="00010BE1" w:rsidP="00FC7680">
      <w:pPr>
        <w:ind w:left="5664" w:firstLine="708"/>
      </w:pPr>
    </w:p>
    <w:p w:rsidR="00010BE1" w:rsidRDefault="00010BE1" w:rsidP="00FC7680">
      <w:pPr>
        <w:ind w:left="5664" w:firstLine="708"/>
        <w:rPr>
          <w:lang w:val="en-US"/>
        </w:rPr>
      </w:pPr>
    </w:p>
    <w:p w:rsidR="00010BE1" w:rsidRDefault="00010BE1" w:rsidP="00FC7680">
      <w:pPr>
        <w:ind w:left="5664" w:firstLine="708"/>
        <w:rPr>
          <w:lang w:val="en-US"/>
        </w:rPr>
      </w:pPr>
    </w:p>
    <w:p w:rsidR="00010BE1" w:rsidRDefault="00010BE1" w:rsidP="00FC7680">
      <w:pPr>
        <w:ind w:left="5664" w:firstLine="708"/>
        <w:rPr>
          <w:lang w:val="en-US"/>
        </w:rPr>
      </w:pPr>
    </w:p>
    <w:p w:rsidR="00010BE1" w:rsidRDefault="00010BE1" w:rsidP="00FC7680">
      <w:pPr>
        <w:ind w:left="5664" w:firstLine="708"/>
        <w:rPr>
          <w:lang w:val="en-US"/>
        </w:rPr>
      </w:pPr>
    </w:p>
    <w:p w:rsidR="00010BE1" w:rsidRDefault="00010BE1" w:rsidP="00FC7680">
      <w:pPr>
        <w:ind w:left="5664" w:firstLine="708"/>
        <w:rPr>
          <w:lang w:val="en-US"/>
        </w:rPr>
      </w:pPr>
    </w:p>
    <w:p w:rsidR="00010BE1" w:rsidRDefault="00010BE1" w:rsidP="00FC7680">
      <w:pPr>
        <w:ind w:left="5664" w:firstLine="708"/>
        <w:rPr>
          <w:lang w:val="en-US"/>
        </w:rPr>
      </w:pPr>
    </w:p>
    <w:p w:rsidR="00010BE1" w:rsidRDefault="00010BE1" w:rsidP="00FC7680">
      <w:pPr>
        <w:ind w:left="5664" w:firstLine="708"/>
        <w:rPr>
          <w:lang w:val="en-US"/>
        </w:rPr>
      </w:pPr>
    </w:p>
    <w:p w:rsidR="00010BE1" w:rsidRDefault="00010BE1" w:rsidP="00FC7680">
      <w:pPr>
        <w:ind w:left="5664" w:firstLine="708"/>
        <w:rPr>
          <w:lang w:val="en-US"/>
        </w:rPr>
      </w:pPr>
    </w:p>
    <w:p w:rsidR="00010BE1" w:rsidRDefault="00010BE1" w:rsidP="00FC7680">
      <w:pPr>
        <w:ind w:left="5664" w:firstLine="708"/>
        <w:rPr>
          <w:lang w:val="en-US"/>
        </w:rPr>
      </w:pPr>
    </w:p>
    <w:p w:rsidR="00010BE1" w:rsidRDefault="00010BE1" w:rsidP="00FC7680">
      <w:pPr>
        <w:ind w:left="5664" w:firstLine="708"/>
        <w:rPr>
          <w:lang w:val="en-US"/>
        </w:rPr>
      </w:pPr>
    </w:p>
    <w:p w:rsidR="00010BE1" w:rsidRPr="00FC7680" w:rsidRDefault="00010BE1" w:rsidP="00FC7680"/>
    <w:sectPr w:rsidR="00010BE1" w:rsidRPr="00FC7680" w:rsidSect="00FC768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BE1" w:rsidRDefault="00010BE1" w:rsidP="00712DED">
      <w:r>
        <w:separator/>
      </w:r>
    </w:p>
  </w:endnote>
  <w:endnote w:type="continuationSeparator" w:id="1">
    <w:p w:rsidR="00010BE1" w:rsidRDefault="00010BE1" w:rsidP="00712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BE1" w:rsidRDefault="00010BE1" w:rsidP="00712DED">
      <w:r>
        <w:separator/>
      </w:r>
    </w:p>
  </w:footnote>
  <w:footnote w:type="continuationSeparator" w:id="1">
    <w:p w:rsidR="00010BE1" w:rsidRDefault="00010BE1" w:rsidP="00712D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AA7"/>
    <w:rsid w:val="000040A3"/>
    <w:rsid w:val="00010BE1"/>
    <w:rsid w:val="000152C3"/>
    <w:rsid w:val="00017026"/>
    <w:rsid w:val="0009648A"/>
    <w:rsid w:val="0020261E"/>
    <w:rsid w:val="00214D0E"/>
    <w:rsid w:val="002163B3"/>
    <w:rsid w:val="002548DA"/>
    <w:rsid w:val="003031FC"/>
    <w:rsid w:val="003038E8"/>
    <w:rsid w:val="004D44C7"/>
    <w:rsid w:val="00577D01"/>
    <w:rsid w:val="005A4025"/>
    <w:rsid w:val="005B2DE8"/>
    <w:rsid w:val="005E0DC1"/>
    <w:rsid w:val="00652128"/>
    <w:rsid w:val="00712DED"/>
    <w:rsid w:val="00753037"/>
    <w:rsid w:val="007A5443"/>
    <w:rsid w:val="007D306C"/>
    <w:rsid w:val="007E6DF2"/>
    <w:rsid w:val="008045D1"/>
    <w:rsid w:val="0086106F"/>
    <w:rsid w:val="008F4EE2"/>
    <w:rsid w:val="00962AA7"/>
    <w:rsid w:val="00985FB0"/>
    <w:rsid w:val="009C30BB"/>
    <w:rsid w:val="009C725C"/>
    <w:rsid w:val="009F4136"/>
    <w:rsid w:val="00A67DE2"/>
    <w:rsid w:val="00AC0279"/>
    <w:rsid w:val="00AC06ED"/>
    <w:rsid w:val="00B03A26"/>
    <w:rsid w:val="00C42CAB"/>
    <w:rsid w:val="00D66B6E"/>
    <w:rsid w:val="00D74F5F"/>
    <w:rsid w:val="00D85937"/>
    <w:rsid w:val="00DC2CA7"/>
    <w:rsid w:val="00DF5476"/>
    <w:rsid w:val="00E81F11"/>
    <w:rsid w:val="00E9557F"/>
    <w:rsid w:val="00E973D7"/>
    <w:rsid w:val="00F13BE1"/>
    <w:rsid w:val="00FC7680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A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096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9648A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96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648A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09648A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648A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09648A"/>
    <w:rPr>
      <w:rFonts w:cs="Times New Roman"/>
      <w:b/>
    </w:rPr>
  </w:style>
  <w:style w:type="table" w:styleId="TableGrid">
    <w:name w:val="Table Grid"/>
    <w:basedOn w:val="TableNormal"/>
    <w:uiPriority w:val="99"/>
    <w:rsid w:val="000964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12D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2DE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12D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2DE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99</Words>
  <Characters>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2016-04-15T13:33:00Z</cp:lastPrinted>
  <dcterms:created xsi:type="dcterms:W3CDTF">2016-01-19T09:29:00Z</dcterms:created>
  <dcterms:modified xsi:type="dcterms:W3CDTF">2016-04-15T13:33:00Z</dcterms:modified>
</cp:coreProperties>
</file>